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63" w:rsidRDefault="00BD4A63" w:rsidP="00664E0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ПРОГРАМА И ГРАФИК НА ДОПЪЛНИТЕЛНОТО ОБУЧЕНИЕ ПО МАТЕМАТИКА</w:t>
      </w:r>
    </w:p>
    <w:p w:rsidR="00BD4A63" w:rsidRDefault="00BD4A63" w:rsidP="00664E0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ГРУПА С УЧЕНИЦИ ОТ  2 и 3  КЛАС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3497"/>
        <w:gridCol w:w="1530"/>
        <w:gridCol w:w="1148"/>
        <w:gridCol w:w="1703"/>
        <w:gridCol w:w="972"/>
      </w:tblGrid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E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E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E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E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E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E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Брой часове</w:t>
            </w:r>
          </w:p>
        </w:tc>
      </w:tr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Числата от 0 до 100 /1000/</w:t>
            </w: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13.05.2019г</w:t>
            </w:r>
          </w:p>
        </w:tc>
        <w:tc>
          <w:tcPr>
            <w:tcW w:w="1290" w:type="dxa"/>
          </w:tcPr>
          <w:p w:rsidR="00BD4A63" w:rsidRPr="001E176F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15.00</w:t>
            </w: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BD4A63" w:rsidRPr="001E176F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Събиране и изваждане на числата до 100 /1000/ без преминаване</w:t>
            </w: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15.05.2019г</w:t>
            </w:r>
          </w:p>
        </w:tc>
        <w:tc>
          <w:tcPr>
            <w:tcW w:w="129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15.00</w:t>
            </w: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Събиране и изваждане на числата до 100 /1000/ без преминаване</w:t>
            </w: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20.05.2019г</w:t>
            </w:r>
          </w:p>
        </w:tc>
        <w:tc>
          <w:tcPr>
            <w:tcW w:w="129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15.00</w:t>
            </w: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Събиране и изваждане на числата до 100 /1000/ без преминаване</w:t>
            </w: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22.05.2019г</w:t>
            </w:r>
          </w:p>
        </w:tc>
        <w:tc>
          <w:tcPr>
            <w:tcW w:w="129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15.00</w:t>
            </w: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Събиране и изваждане на числата до 100 /1000/ с преминаване</w:t>
            </w: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29.05.2019г</w:t>
            </w:r>
          </w:p>
        </w:tc>
        <w:tc>
          <w:tcPr>
            <w:tcW w:w="129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15.00</w:t>
            </w: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Събиране и изваждане на числата до 100 /1000/ с преминаване</w:t>
            </w: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3.06.2019г</w:t>
            </w:r>
          </w:p>
        </w:tc>
        <w:tc>
          <w:tcPr>
            <w:tcW w:w="129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9.00</w:t>
            </w: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Събиране и изваждане на числата до 100 /1000/ с преминаване</w:t>
            </w: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4.06.2019г</w:t>
            </w:r>
          </w:p>
        </w:tc>
        <w:tc>
          <w:tcPr>
            <w:tcW w:w="129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11.00</w:t>
            </w: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Събиране и изваждане на числата до 100 /1000/ с преминаване</w:t>
            </w: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5.06.2019г</w:t>
            </w:r>
          </w:p>
        </w:tc>
        <w:tc>
          <w:tcPr>
            <w:tcW w:w="129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9.00</w:t>
            </w: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Геометрични фигури. Обиколка на триъгълник,правоъгълник и квадрат</w:t>
            </w: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6.06.2019г</w:t>
            </w:r>
          </w:p>
        </w:tc>
        <w:tc>
          <w:tcPr>
            <w:tcW w:w="129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11.00</w:t>
            </w: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Събиране и изваждане на числата до 100 /1000/ с преминаване</w:t>
            </w: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7.06.2019г</w:t>
            </w:r>
          </w:p>
        </w:tc>
        <w:tc>
          <w:tcPr>
            <w:tcW w:w="129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9.00</w:t>
            </w: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Събиране и изваждане на числата до 100 /1000/ с преминаване</w:t>
            </w: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10.06.2019г</w:t>
            </w:r>
          </w:p>
        </w:tc>
        <w:tc>
          <w:tcPr>
            <w:tcW w:w="129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11.00</w:t>
            </w: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 на действията</w:t>
            </w: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11.06.2019г</w:t>
            </w:r>
          </w:p>
        </w:tc>
        <w:tc>
          <w:tcPr>
            <w:tcW w:w="129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Неизвестно умаляемо</w:t>
            </w: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12.06.2019г</w:t>
            </w:r>
          </w:p>
        </w:tc>
        <w:tc>
          <w:tcPr>
            <w:tcW w:w="129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Решаване на задачи с умножение</w:t>
            </w: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13.06.2019г</w:t>
            </w:r>
          </w:p>
        </w:tc>
        <w:tc>
          <w:tcPr>
            <w:tcW w:w="129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Решаване на задачи с умножение</w:t>
            </w: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14.06.2019г</w:t>
            </w:r>
          </w:p>
        </w:tc>
        <w:tc>
          <w:tcPr>
            <w:tcW w:w="129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Решаване на задачи с умножение</w:t>
            </w: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9.09.2019г</w:t>
            </w:r>
          </w:p>
        </w:tc>
        <w:tc>
          <w:tcPr>
            <w:tcW w:w="129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Решаване на задачи с деление</w:t>
            </w: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10.09.2019г</w:t>
            </w:r>
          </w:p>
        </w:tc>
        <w:tc>
          <w:tcPr>
            <w:tcW w:w="129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Решаване на задачи с деление</w:t>
            </w: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11.09.2019г</w:t>
            </w:r>
          </w:p>
        </w:tc>
        <w:tc>
          <w:tcPr>
            <w:tcW w:w="129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Решаване на задачи с деление</w:t>
            </w: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12.09.2019г</w:t>
            </w:r>
          </w:p>
        </w:tc>
        <w:tc>
          <w:tcPr>
            <w:tcW w:w="129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Решаване на задачи с умножение и деление</w:t>
            </w: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13.09.2019г</w:t>
            </w:r>
          </w:p>
        </w:tc>
        <w:tc>
          <w:tcPr>
            <w:tcW w:w="129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A63">
        <w:tc>
          <w:tcPr>
            <w:tcW w:w="704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</w:tcPr>
          <w:p w:rsidR="00BD4A63" w:rsidRPr="008E2E13" w:rsidRDefault="00BD4A63" w:rsidP="00E13A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4A63" w:rsidRDefault="00BD4A63" w:rsidP="00664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A63" w:rsidRPr="00664E06" w:rsidRDefault="00BD4A63" w:rsidP="00664E0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>Изготвил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Снежана Бобачева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BD4A63" w:rsidRPr="00BC38E4" w:rsidRDefault="00BD4A63" w:rsidP="00080B7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BD4A63" w:rsidRPr="00BC38E4" w:rsidRDefault="00BD4A63" w:rsidP="00BC38E4">
      <w:pPr>
        <w:rPr>
          <w:rFonts w:ascii="Times New Roman" w:hAnsi="Times New Roman" w:cs="Times New Roman"/>
          <w:sz w:val="24"/>
          <w:szCs w:val="24"/>
        </w:rPr>
      </w:pPr>
    </w:p>
    <w:sectPr w:rsidR="00BD4A63" w:rsidRPr="00BC38E4" w:rsidSect="00003856">
      <w:headerReference w:type="default" r:id="rId7"/>
      <w:footerReference w:type="default" r:id="rId8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63" w:rsidRDefault="00BD4A63" w:rsidP="001C19F0">
      <w:pPr>
        <w:spacing w:after="0" w:line="240" w:lineRule="auto"/>
      </w:pPr>
      <w:r>
        <w:separator/>
      </w:r>
    </w:p>
  </w:endnote>
  <w:endnote w:type="continuationSeparator" w:id="0">
    <w:p w:rsidR="00BD4A63" w:rsidRDefault="00BD4A63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63" w:rsidRPr="00894D0F" w:rsidRDefault="00BD4A63" w:rsidP="00A75C2E">
    <w:pPr>
      <w:pStyle w:val="Footer"/>
      <w:jc w:val="center"/>
      <w:rPr>
        <w:rFonts w:ascii="Times New Roman" w:hAnsi="Times New Roman" w:cs="Times New Roman"/>
        <w:i/>
        <w:iCs/>
      </w:rPr>
    </w:pPr>
    <w:r w:rsidRPr="00894D0F">
      <w:rPr>
        <w:rFonts w:ascii="Times New Roman" w:hAnsi="Times New Roman" w:cs="Times New Roman"/>
        <w:i/>
        <w:iCs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BD4A63" w:rsidRDefault="00BD4A63" w:rsidP="00A75C2E">
    <w:pPr>
      <w:pStyle w:val="Footer"/>
      <w:tabs>
        <w:tab w:val="center" w:pos="4111"/>
        <w:tab w:val="center" w:pos="4680"/>
        <w:tab w:val="right" w:pos="9361"/>
      </w:tabs>
    </w:pPr>
  </w:p>
  <w:p w:rsidR="00BD4A63" w:rsidRPr="00172CA6" w:rsidRDefault="00BD4A63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  <w:lang w:val="uz-Cyrl-UZ" w:eastAsia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63" w:rsidRDefault="00BD4A63" w:rsidP="001C19F0">
      <w:pPr>
        <w:spacing w:after="0" w:line="240" w:lineRule="auto"/>
      </w:pPr>
      <w:r>
        <w:separator/>
      </w:r>
    </w:p>
  </w:footnote>
  <w:footnote w:type="continuationSeparator" w:id="0">
    <w:p w:rsidR="00BD4A63" w:rsidRDefault="00BD4A63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63" w:rsidRDefault="00BD4A63" w:rsidP="00003856">
    <w:pPr>
      <w:pStyle w:val="Header"/>
      <w:rPr>
        <w:noProof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8" type="#_x0000_t75" style="width:204.75pt;height:66pt;visibility:visible">
          <v:imagedata r:id="rId1" o:title="" cropbottom="7802f"/>
        </v:shape>
      </w:pict>
    </w:r>
    <w:r>
      <w:rPr>
        <w:noProof/>
        <w:lang w:val="en-US"/>
      </w:rPr>
      <w:tab/>
    </w:r>
    <w:r w:rsidRPr="000719C1">
      <w:rPr>
        <w:b/>
        <w:bCs/>
        <w:noProof/>
      </w:rPr>
      <w:pict>
        <v:shape id="Picture 1" o:spid="_x0000_i1029" type="#_x0000_t75" style="width:63pt;height:57pt;visibility:visible">
          <v:imagedata r:id="rId2" o:title=""/>
        </v:shape>
      </w:pict>
    </w:r>
    <w:r>
      <w:rPr>
        <w:noProof/>
        <w:lang w:val="en-US"/>
      </w:rPr>
      <w:tab/>
    </w:r>
    <w:r>
      <w:rPr>
        <w:noProof/>
      </w:rPr>
      <w:pict>
        <v:shape id="Picture 11" o:spid="_x0000_i1030" type="#_x0000_t75" style="width:167.25pt;height:65.25pt;visibility:visible">
          <v:imagedata r:id="rId3" o:title=""/>
        </v:shape>
      </w:pict>
    </w:r>
  </w:p>
  <w:p w:rsidR="00BD4A63" w:rsidRPr="009268E3" w:rsidRDefault="00BD4A63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bCs/>
        <w:sz w:val="32"/>
        <w:szCs w:val="32"/>
      </w:rPr>
    </w:pPr>
    <w:r w:rsidRPr="004E656B">
      <w:rPr>
        <w:b/>
        <w:bCs/>
        <w:sz w:val="32"/>
        <w:szCs w:val="32"/>
      </w:rPr>
      <w:t>Проект BG05M20P001-2.011-0001</w:t>
    </w:r>
    <w:r w:rsidRPr="004E656B">
      <w:rPr>
        <w:b/>
        <w:bCs/>
        <w:sz w:val="32"/>
        <w:szCs w:val="32"/>
        <w:lang w:val="en-US"/>
      </w:rPr>
      <w:t xml:space="preserve"> </w:t>
    </w:r>
    <w:r w:rsidRPr="004E656B">
      <w:rPr>
        <w:b/>
        <w:bCs/>
        <w:sz w:val="32"/>
        <w:szCs w:val="32"/>
      </w:rPr>
      <w:t>„Подкрепа за успех“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8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4B4E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19C1"/>
    <w:rsid w:val="00072C38"/>
    <w:rsid w:val="00075252"/>
    <w:rsid w:val="0007636D"/>
    <w:rsid w:val="000766E1"/>
    <w:rsid w:val="00080579"/>
    <w:rsid w:val="00080B7E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B8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176F"/>
    <w:rsid w:val="001E284E"/>
    <w:rsid w:val="001E2A0A"/>
    <w:rsid w:val="001E3774"/>
    <w:rsid w:val="001E436F"/>
    <w:rsid w:val="001E4F9D"/>
    <w:rsid w:val="001E5413"/>
    <w:rsid w:val="001E57DB"/>
    <w:rsid w:val="001E5CEF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44A7"/>
    <w:rsid w:val="004D5701"/>
    <w:rsid w:val="004D5D66"/>
    <w:rsid w:val="004D7DBD"/>
    <w:rsid w:val="004E0146"/>
    <w:rsid w:val="004E188E"/>
    <w:rsid w:val="004E656B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4E06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5B08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183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4D0F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B7FF4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2E1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1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3E3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3CA7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4A63"/>
    <w:rsid w:val="00BD5053"/>
    <w:rsid w:val="00BD5F27"/>
    <w:rsid w:val="00BD6E44"/>
    <w:rsid w:val="00BD7AF2"/>
    <w:rsid w:val="00BE05D1"/>
    <w:rsid w:val="00BE53A2"/>
    <w:rsid w:val="00BE6A04"/>
    <w:rsid w:val="00BF4017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631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3AFF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6E6B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7230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30D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3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19F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19F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6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6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64A5"/>
    <w:rPr>
      <w:b/>
      <w:bCs/>
    </w:rPr>
  </w:style>
  <w:style w:type="paragraph" w:customStyle="1" w:styleId="Default">
    <w:name w:val="Default"/>
    <w:uiPriority w:val="99"/>
    <w:rsid w:val="0006431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uiPriority w:val="99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uiPriority w:val="99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uiPriority w:val="99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uiPriority w:val="99"/>
    <w:locked/>
    <w:rsid w:val="002B7F4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05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54E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054EA"/>
    <w:rPr>
      <w:vertAlign w:val="superscript"/>
    </w:rPr>
  </w:style>
  <w:style w:type="table" w:styleId="TableGrid">
    <w:name w:val="Table Grid"/>
    <w:basedOn w:val="TableNormal"/>
    <w:uiPriority w:val="99"/>
    <w:rsid w:val="002072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0726C"/>
    <w:rPr>
      <w:b/>
      <w:bCs/>
    </w:rPr>
  </w:style>
  <w:style w:type="paragraph" w:styleId="NormalWeb">
    <w:name w:val="Normal (Web)"/>
    <w:basedOn w:val="Normal"/>
    <w:uiPriority w:val="99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uiPriority w:val="99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99"/>
    <w:qFormat/>
    <w:rsid w:val="00003856"/>
    <w:rPr>
      <w:rFonts w:eastAsia="MS Mincho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003856"/>
    <w:rPr>
      <w:rFonts w:eastAsia="MS Mincho"/>
      <w:sz w:val="22"/>
      <w:szCs w:val="22"/>
      <w:lang w:val="en-US" w:eastAsia="ja-JP"/>
    </w:rPr>
  </w:style>
  <w:style w:type="paragraph" w:styleId="Revision">
    <w:name w:val="Revision"/>
    <w:hidden/>
    <w:uiPriority w:val="99"/>
    <w:semiHidden/>
    <w:rsid w:val="00280E97"/>
    <w:rPr>
      <w:rFonts w:cs="Calibri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7474B4"/>
    <w:pPr>
      <w:spacing w:after="160" w:line="259" w:lineRule="auto"/>
      <w:ind w:left="720"/>
    </w:pPr>
  </w:style>
  <w:style w:type="character" w:customStyle="1" w:styleId="spelle">
    <w:name w:val="spelle"/>
    <w:basedOn w:val="DefaultParagraphFont"/>
    <w:uiPriority w:val="99"/>
    <w:rsid w:val="00BC38E4"/>
  </w:style>
  <w:style w:type="character" w:customStyle="1" w:styleId="grame">
    <w:name w:val="grame"/>
    <w:basedOn w:val="DefaultParagraphFont"/>
    <w:uiPriority w:val="99"/>
    <w:rsid w:val="00BC3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2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71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2152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264</Words>
  <Characters>1511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И ГРАФИК НА ДОПЪЛНИТЕЛНОТО ОБУЧЕНИЕ ПО МАТЕМАТИКА</dc:title>
  <dc:subject/>
  <dc:creator>Liliana L. Stefanova</dc:creator>
  <cp:keywords/>
  <dc:description/>
  <cp:lastModifiedBy>.</cp:lastModifiedBy>
  <cp:revision>3</cp:revision>
  <cp:lastPrinted>2019-04-17T07:19:00Z</cp:lastPrinted>
  <dcterms:created xsi:type="dcterms:W3CDTF">2019-07-01T10:53:00Z</dcterms:created>
  <dcterms:modified xsi:type="dcterms:W3CDTF">2019-07-02T06:47:00Z</dcterms:modified>
</cp:coreProperties>
</file>